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801FE" w:rsidRPr="006801FE" w:rsidTr="006801F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FE" w:rsidRPr="006801FE" w:rsidRDefault="006801FE" w:rsidP="006801F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801F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FE" w:rsidRPr="006801FE" w:rsidRDefault="006801FE" w:rsidP="006801F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801FE" w:rsidRPr="006801FE" w:rsidTr="006801F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801FE" w:rsidRPr="006801FE" w:rsidRDefault="006801FE" w:rsidP="006801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801F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801FE" w:rsidRPr="006801FE" w:rsidTr="006801F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01FE" w:rsidRPr="006801FE" w:rsidRDefault="006801FE" w:rsidP="006801F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801F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01FE" w:rsidRPr="006801FE" w:rsidRDefault="006801FE" w:rsidP="006801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801F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801FE" w:rsidRPr="006801FE" w:rsidTr="006801F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01FE" w:rsidRPr="006801FE" w:rsidRDefault="006801FE" w:rsidP="006801F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01F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01FE" w:rsidRPr="006801FE" w:rsidRDefault="006801FE" w:rsidP="006801F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01FE">
              <w:rPr>
                <w:rFonts w:ascii="Arial" w:hAnsi="Arial" w:cs="Arial"/>
                <w:sz w:val="24"/>
                <w:szCs w:val="24"/>
                <w:lang w:val="en-ZA" w:eastAsia="en-ZA"/>
              </w:rPr>
              <w:t>13.9350</w:t>
            </w:r>
          </w:p>
        </w:tc>
      </w:tr>
      <w:tr w:rsidR="006801FE" w:rsidRPr="006801FE" w:rsidTr="006801F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01FE" w:rsidRPr="006801FE" w:rsidRDefault="006801FE" w:rsidP="006801F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01F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01FE" w:rsidRPr="006801FE" w:rsidRDefault="006801FE" w:rsidP="006801F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01FE">
              <w:rPr>
                <w:rFonts w:ascii="Arial" w:hAnsi="Arial" w:cs="Arial"/>
                <w:sz w:val="24"/>
                <w:szCs w:val="24"/>
                <w:lang w:val="en-ZA" w:eastAsia="en-ZA"/>
              </w:rPr>
              <w:t>17.3203</w:t>
            </w:r>
          </w:p>
        </w:tc>
      </w:tr>
      <w:tr w:rsidR="006801FE" w:rsidRPr="006801FE" w:rsidTr="006801F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01FE" w:rsidRPr="006801FE" w:rsidRDefault="006801FE" w:rsidP="006801F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01F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01FE" w:rsidRPr="006801FE" w:rsidRDefault="006801FE" w:rsidP="006801F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01FE">
              <w:rPr>
                <w:rFonts w:ascii="Arial" w:hAnsi="Arial" w:cs="Arial"/>
                <w:sz w:val="24"/>
                <w:szCs w:val="24"/>
                <w:lang w:val="en-ZA" w:eastAsia="en-ZA"/>
              </w:rPr>
              <w:t>15.5092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E6F1C" w:rsidRPr="008E6F1C" w:rsidTr="008E6F1C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1C" w:rsidRPr="008E6F1C" w:rsidRDefault="008E6F1C" w:rsidP="008E6F1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E6F1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F1C" w:rsidRPr="008E6F1C" w:rsidRDefault="008E6F1C" w:rsidP="008E6F1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E6F1C" w:rsidRPr="008E6F1C" w:rsidTr="008E6F1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E6F1C" w:rsidRPr="008E6F1C" w:rsidRDefault="008E6F1C" w:rsidP="008E6F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E6F1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E6F1C" w:rsidRPr="008E6F1C" w:rsidTr="008E6F1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6F1C" w:rsidRPr="008E6F1C" w:rsidRDefault="008E6F1C" w:rsidP="008E6F1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E6F1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6F1C" w:rsidRPr="008E6F1C" w:rsidRDefault="008E6F1C" w:rsidP="008E6F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E6F1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E6F1C" w:rsidRPr="008E6F1C" w:rsidTr="008E6F1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6F1C" w:rsidRPr="008E6F1C" w:rsidRDefault="008E6F1C" w:rsidP="008E6F1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6F1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6F1C" w:rsidRPr="008E6F1C" w:rsidRDefault="008E6F1C" w:rsidP="008E6F1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6F1C">
              <w:rPr>
                <w:rFonts w:ascii="Arial" w:hAnsi="Arial" w:cs="Arial"/>
                <w:sz w:val="24"/>
                <w:szCs w:val="24"/>
                <w:lang w:val="en-ZA" w:eastAsia="en-ZA"/>
              </w:rPr>
              <w:t>13.7603</w:t>
            </w:r>
          </w:p>
        </w:tc>
      </w:tr>
      <w:tr w:rsidR="008E6F1C" w:rsidRPr="008E6F1C" w:rsidTr="008E6F1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6F1C" w:rsidRPr="008E6F1C" w:rsidRDefault="008E6F1C" w:rsidP="008E6F1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6F1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6F1C" w:rsidRPr="008E6F1C" w:rsidRDefault="008E6F1C" w:rsidP="008E6F1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6F1C">
              <w:rPr>
                <w:rFonts w:ascii="Arial" w:hAnsi="Arial" w:cs="Arial"/>
                <w:sz w:val="24"/>
                <w:szCs w:val="24"/>
                <w:lang w:val="en-ZA" w:eastAsia="en-ZA"/>
              </w:rPr>
              <w:t>17.0794</w:t>
            </w:r>
          </w:p>
        </w:tc>
      </w:tr>
      <w:tr w:rsidR="008E6F1C" w:rsidRPr="008E6F1C" w:rsidTr="008E6F1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E6F1C" w:rsidRPr="008E6F1C" w:rsidRDefault="008E6F1C" w:rsidP="008E6F1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6F1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E6F1C" w:rsidRPr="008E6F1C" w:rsidRDefault="008E6F1C" w:rsidP="008E6F1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E6F1C">
              <w:rPr>
                <w:rFonts w:ascii="Arial" w:hAnsi="Arial" w:cs="Arial"/>
                <w:sz w:val="24"/>
                <w:szCs w:val="24"/>
                <w:lang w:val="en-ZA" w:eastAsia="en-ZA"/>
              </w:rPr>
              <w:t>15.3970</w:t>
            </w:r>
          </w:p>
        </w:tc>
      </w:tr>
    </w:tbl>
    <w:p w:rsidR="008E6F1C" w:rsidRPr="00035935" w:rsidRDefault="008E6F1C" w:rsidP="00035935">
      <w:bookmarkStart w:id="0" w:name="_GoBack"/>
      <w:bookmarkEnd w:id="0"/>
    </w:p>
    <w:sectPr w:rsidR="008E6F1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FE"/>
    <w:rsid w:val="00025128"/>
    <w:rsid w:val="00035935"/>
    <w:rsid w:val="00220021"/>
    <w:rsid w:val="002961E0"/>
    <w:rsid w:val="006801FE"/>
    <w:rsid w:val="00685853"/>
    <w:rsid w:val="00775E6E"/>
    <w:rsid w:val="007E1A9E"/>
    <w:rsid w:val="008A1AC8"/>
    <w:rsid w:val="008E6F1C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1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E6F1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E6F1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E6F1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E6F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E6F1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E6F1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801F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801F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E6F1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E6F1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E6F1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E6F1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801F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E6F1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801F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E6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1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E6F1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E6F1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E6F1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E6F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E6F1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E6F1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801F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801F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E6F1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E6F1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E6F1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E6F1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801F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E6F1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801F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E6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2016-10-07T09:02:00Z</dcterms:created>
  <dcterms:modified xsi:type="dcterms:W3CDTF">2016-10-07T14:03:00Z</dcterms:modified>
</cp:coreProperties>
</file>